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9" w:rsidRDefault="006B16D9" w:rsidP="006B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60189182"/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08"/>
        <w:gridCol w:w="3190"/>
        <w:gridCol w:w="3367"/>
      </w:tblGrid>
      <w:tr w:rsidR="00014812" w:rsidRPr="00014812" w:rsidTr="007668B7">
        <w:tc>
          <w:tcPr>
            <w:tcW w:w="3508" w:type="dxa"/>
            <w:shd w:val="clear" w:color="auto" w:fill="auto"/>
          </w:tcPr>
          <w:p w:rsidR="00014812" w:rsidRPr="00014812" w:rsidRDefault="00014812" w:rsidP="0001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ИМЦ 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>С.И.Хазова</w:t>
            </w:r>
            <w:proofErr w:type="spellEnd"/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«___» 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Pr="00014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014812" w:rsidRPr="00014812" w:rsidRDefault="00014812" w:rsidP="0001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812" w:rsidRPr="00014812" w:rsidRDefault="00014812" w:rsidP="00014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школы №565 Кировского района</w:t>
            </w:r>
          </w:p>
          <w:p w:rsidR="00014812" w:rsidRPr="00014812" w:rsidRDefault="00014812" w:rsidP="00014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 w:rsidRPr="00014812">
              <w:rPr>
                <w:rFonts w:ascii="Times New Roman" w:eastAsia="Calibri" w:hAnsi="Times New Roman" w:cs="Times New Roman"/>
                <w:sz w:val="24"/>
                <w:szCs w:val="24"/>
              </w:rPr>
              <w:t>Е.В.Чалапко</w:t>
            </w:r>
            <w:proofErr w:type="spellEnd"/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4812" w:rsidRPr="00014812" w:rsidRDefault="00014812" w:rsidP="00014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«___» 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014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14812" w:rsidRPr="006B16D9" w:rsidRDefault="00014812" w:rsidP="006B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6D9" w:rsidRDefault="006B16D9" w:rsidP="00CD0D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B16D9" w:rsidRDefault="006B16D9" w:rsidP="00CD0D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14812" w:rsidRDefault="00014812" w:rsidP="000148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148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Положение</w:t>
      </w:r>
    </w:p>
    <w:p w:rsidR="00014812" w:rsidRDefault="00014812" w:rsidP="0001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6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проведении спортивного соревнования «На старте семья!» </w:t>
      </w:r>
    </w:p>
    <w:p w:rsidR="00014812" w:rsidRPr="00014812" w:rsidRDefault="00014812" w:rsidP="0001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148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среди образовательных учреждений для обучающихся, воспитанников с ограниченными возможностями здоровья    </w:t>
      </w:r>
    </w:p>
    <w:p w:rsidR="00014812" w:rsidRDefault="00014812" w:rsidP="000148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bookmarkEnd w:id="0"/>
    <w:p w:rsidR="007419CF" w:rsidRPr="001C15D3" w:rsidRDefault="007A55EF" w:rsidP="00EF0B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F6A83" w:rsidRPr="002F6A83" w:rsidRDefault="001C15D3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</w:t>
      </w:r>
      <w:r w:rsidR="007419CF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F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C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спортивного соревнования</w:t>
      </w:r>
      <w:r w:rsidR="00F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старте семья!» </w:t>
      </w:r>
      <w:r w:rsidR="007419CF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командами образовательных учреждений Санкт-Петербурга, реализующих</w:t>
      </w:r>
      <w:r w:rsidR="008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A9" w:rsidRPr="00A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адаптированную общеобразовательную</w:t>
      </w:r>
      <w:r w:rsidR="00F41F8C" w:rsidRPr="00A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начального  и основного образования (</w:t>
      </w:r>
      <w:r w:rsidR="00816BA9" w:rsidRPr="00A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</w:t>
      </w:r>
      <w:r w:rsidR="00F41F8C" w:rsidRPr="00AB2E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41F8C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Положение), </w:t>
      </w:r>
      <w:r w:rsidR="007419CF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условия проведения </w:t>
      </w:r>
      <w:r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соревнования «На старте семья!»</w:t>
      </w:r>
      <w:r w:rsidR="002C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</w:t>
      </w:r>
      <w:r w:rsidR="00B27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оревнование</w:t>
      </w:r>
      <w:r w:rsidR="00F41F8C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порядок участия в Соревновании и определение победителей.  </w:t>
      </w:r>
    </w:p>
    <w:p w:rsidR="002F6A83" w:rsidRDefault="007419CF" w:rsidP="002F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EF3" w:rsidRP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2F6A83" w:rsidRP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</w:t>
      </w:r>
    </w:p>
    <w:p w:rsidR="002F6A83" w:rsidRPr="002F6A83" w:rsidRDefault="00585ABE" w:rsidP="002F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73EF3" w:rsidRPr="002F6A83">
        <w:rPr>
          <w:rFonts w:ascii="Times New Roman" w:hAnsi="Times New Roman" w:cs="Times New Roman"/>
          <w:sz w:val="24"/>
          <w:szCs w:val="24"/>
        </w:rPr>
        <w:t xml:space="preserve"> </w:t>
      </w:r>
      <w:r w:rsidR="002F6A83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детей и их родителей к занятиям </w:t>
      </w:r>
      <w:r w:rsidR="00D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7419CF" w:rsidRPr="002F6A83" w:rsidRDefault="00585ABE" w:rsidP="002F6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EF3" w:rsidRP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419CF" w:rsidRPr="002F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адачами</w:t>
      </w:r>
      <w:r w:rsidR="007419CF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83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7419CF" w:rsidRPr="002F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F6A83" w:rsidRPr="002F6A83" w:rsidRDefault="002F6A83" w:rsidP="002F6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A83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</w:t>
      </w:r>
    </w:p>
    <w:p w:rsidR="002F6A83" w:rsidRPr="002F6A83" w:rsidRDefault="002F6A83" w:rsidP="002F6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A83">
        <w:rPr>
          <w:rFonts w:ascii="Times New Roman" w:hAnsi="Times New Roman" w:cs="Times New Roman"/>
          <w:sz w:val="24"/>
          <w:szCs w:val="24"/>
        </w:rPr>
        <w:t>- привлечение школьников и их родителей к регулярным занятиям физической культурой и спортом;</w:t>
      </w:r>
    </w:p>
    <w:p w:rsidR="002F6A83" w:rsidRPr="002F6A83" w:rsidRDefault="002F6A83" w:rsidP="002F6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A83">
        <w:rPr>
          <w:rFonts w:ascii="Times New Roman" w:hAnsi="Times New Roman" w:cs="Times New Roman"/>
          <w:sz w:val="24"/>
          <w:szCs w:val="24"/>
        </w:rPr>
        <w:t>- укрепление семейных взаимоотношений посредством физической культуры;</w:t>
      </w:r>
    </w:p>
    <w:p w:rsidR="00B4066F" w:rsidRPr="00A83259" w:rsidRDefault="002F6A83" w:rsidP="002F6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A83">
        <w:rPr>
          <w:rFonts w:ascii="Times New Roman" w:hAnsi="Times New Roman" w:cs="Times New Roman"/>
          <w:sz w:val="24"/>
          <w:szCs w:val="24"/>
        </w:rPr>
        <w:t>- определение сильнейшей команды.</w:t>
      </w:r>
    </w:p>
    <w:p w:rsidR="002F6A83" w:rsidRPr="00B4066F" w:rsidRDefault="002F6A83" w:rsidP="002F6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767C8" w:rsidRPr="00B4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Соревнования и судейства</w:t>
      </w:r>
    </w:p>
    <w:p w:rsidR="00F767C8" w:rsidRPr="00F767C8" w:rsidRDefault="00F767C8" w:rsidP="00F76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Организатором Соревнования является: Государственное бюджетное общеобразовательное учреждение школа № 565 Кировского района Санкт-Петербурга. </w:t>
      </w: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</w:t>
      </w: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</w:t>
      </w:r>
      <w:r w:rsidR="00B27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</w:t>
      </w: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учителя физкультуры (Качмарик О.В., Афанасьева М.В., Скабина Л.А.).</w:t>
      </w: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87E" w:rsidRDefault="00B4066F" w:rsidP="00B4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3C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Судейство: председатель жюри </w:t>
      </w:r>
      <w:r w:rsidR="003C13ED" w:rsidRPr="003C1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Чалапко Евгения Валерьевна (ГБОУ школа № 565</w:t>
      </w:r>
      <w:r w:rsidR="00C81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</w:t>
      </w:r>
      <w:r w:rsidR="003C13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жюри –</w:t>
      </w:r>
      <w:r w:rsidR="00D16FEA"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4A38"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Старенкова</w:t>
      </w:r>
      <w:proofErr w:type="spellEnd"/>
      <w:r w:rsidR="00DF4A38"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Владимировна </w:t>
      </w:r>
      <w:r w:rsidR="00D16FEA"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(ГБОУ школа № 565</w:t>
      </w:r>
      <w:r w:rsidR="00C81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  <w:r w:rsidR="00D16FEA"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DF4A38" w:rsidRP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r w:rsid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жюри - представители от </w:t>
      </w:r>
      <w:r w:rsidRPr="00D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ОУ,</w:t>
      </w:r>
      <w:r w:rsid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</w:t>
      </w:r>
      <w:r w:rsidRPr="00D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Соревновании</w:t>
      </w:r>
      <w:r w:rsidR="00DF4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BE3" w:rsidRPr="00D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по мере прохождения каждой эстафеты вносит итоги в протокол Соревнования (см. приложение 1). После окончания Соревнования жюри подводит итоги и награждает победителей и участников Соревнования.</w:t>
      </w:r>
    </w:p>
    <w:p w:rsidR="0074687E" w:rsidRPr="00A83259" w:rsidRDefault="0074687E" w:rsidP="00B4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Место и дата проведения</w:t>
      </w:r>
    </w:p>
    <w:p w:rsidR="00C81F5B" w:rsidRDefault="002C7C0A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Место проведения: </w:t>
      </w:r>
      <w:r w:rsidR="0074687E" w:rsidRP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№ 565 Кировского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7C0A" w:rsidRDefault="002C7C0A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74687E" w:rsidRP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ул. Ивана Черных, дом 11, Литер А.</w:t>
      </w:r>
      <w:r w:rsidRPr="002C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A38" w:rsidRDefault="002C7C0A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Дата проведения: </w:t>
      </w:r>
      <w:r w:rsidR="006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апреля </w:t>
      </w:r>
      <w:r w:rsidRP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87E" w:rsidRPr="0074687E" w:rsidRDefault="0074687E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сбор участников</w:t>
      </w:r>
      <w:r w:rsidR="002C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(вестибюль, 1 этаж).</w:t>
      </w:r>
    </w:p>
    <w:p w:rsidR="00014812" w:rsidRDefault="00B27F16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</w:t>
      </w:r>
      <w:r w:rsidR="002C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687E" w:rsidRPr="0074687E">
        <w:rPr>
          <w:rFonts w:ascii="Times New Roman" w:eastAsia="Times New Roman" w:hAnsi="Times New Roman" w:cs="Times New Roman"/>
          <w:sz w:val="24"/>
          <w:szCs w:val="24"/>
          <w:lang w:eastAsia="ru-RU"/>
        </w:rPr>
        <w:t>12.30</w:t>
      </w:r>
    </w:p>
    <w:p w:rsidR="00014812" w:rsidRDefault="00014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3B5A" w:rsidRPr="00F33B5A" w:rsidRDefault="00F33B5A" w:rsidP="00F33B5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B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5.   Требование к участникам и условия их допуска к Соревнованию</w:t>
      </w:r>
    </w:p>
    <w:p w:rsidR="00F33B5A" w:rsidRPr="00B27F16" w:rsidRDefault="00F33B5A" w:rsidP="00F33B5A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5.1. </w:t>
      </w:r>
      <w:proofErr w:type="gramStart"/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Соревновании</w:t>
      </w:r>
      <w:r w:rsidRPr="00F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принимать  участие  </w:t>
      </w:r>
      <w:r w:rsidRPr="00F33B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 семьи от ОУ (состав семьи: 1 ребенок и 1 взрослый (папа, мама, </w:t>
      </w:r>
      <w:r w:rsidR="00B27F16" w:rsidRPr="00F33B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бабушка, дедушка</w:t>
      </w:r>
      <w:r w:rsidR="00B27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27F16" w:rsidRPr="00F33B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брат или сестра</w:t>
      </w:r>
      <w:r w:rsidRPr="00F33B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F16" w:rsidRPr="00B27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(старше</w:t>
      </w:r>
      <w:r w:rsidRPr="00B27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18 лет</w:t>
      </w:r>
      <w:r w:rsidR="00B27F16" w:rsidRPr="00B27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27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proofErr w:type="gramEnd"/>
    </w:p>
    <w:p w:rsidR="00F33B5A" w:rsidRPr="00000700" w:rsidRDefault="00F33B5A" w:rsidP="00F33B5A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07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Приглашаются к участию:</w:t>
      </w:r>
    </w:p>
    <w:p w:rsidR="00F33B5A" w:rsidRPr="00AB2E11" w:rsidRDefault="00F33B5A" w:rsidP="00F33B5A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16BA9"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816BA9"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щиеся 2-4 </w:t>
      </w:r>
      <w:proofErr w:type="spellStart"/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(вариант обучения 1)</w:t>
      </w:r>
    </w:p>
    <w:p w:rsidR="00F33B5A" w:rsidRPr="00F33B5A" w:rsidRDefault="00F33B5A" w:rsidP="00F33B5A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16BA9"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816BA9"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щиеся 2-11 </w:t>
      </w:r>
      <w:proofErr w:type="spellStart"/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(вариант обучения </w:t>
      </w:r>
      <w:r w:rsidR="00816BA9"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2E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</w:t>
      </w:r>
    </w:p>
    <w:p w:rsidR="00000700" w:rsidRPr="00253864" w:rsidRDefault="00F33B5A" w:rsidP="00F33B5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Участники</w:t>
      </w:r>
      <w:r w:rsidR="003E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(дети)</w:t>
      </w:r>
      <w:r w:rsidRPr="00F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допускаются к </w:t>
      </w:r>
      <w:r w:rsidR="00000700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Соревнованию</w:t>
      </w:r>
      <w:r w:rsidRPr="00F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при нал</w:t>
      </w:r>
      <w:r w:rsidR="00000700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ичии разрешения (допуска) врача, оформленного по образцу (см. приложение </w:t>
      </w:r>
      <w:r w:rsidR="000E0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00700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120DD6" w:rsidRPr="00B27F16" w:rsidRDefault="00000700" w:rsidP="0000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Стиль одежды участников  Соревнования – спортивный. Обязательно наличие  сменной</w:t>
      </w:r>
      <w:r w:rsidR="00120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(спортивной)</w:t>
      </w:r>
      <w:r w:rsidR="00B27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обуви. </w:t>
      </w:r>
      <w:r w:rsidR="00120D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Желательно, чтобы </w:t>
      </w:r>
      <w:r w:rsidR="00F33B5A" w:rsidRPr="00F33B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команда имела единую форму одежды. </w:t>
      </w:r>
    </w:p>
    <w:p w:rsidR="00000700" w:rsidRPr="00000700" w:rsidRDefault="00000700" w:rsidP="0000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253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  Подача заявки на участие в С</w:t>
      </w:r>
      <w:r w:rsidRPr="0000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оревнов</w:t>
      </w:r>
      <w:r w:rsidRPr="00253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ании</w:t>
      </w:r>
    </w:p>
    <w:p w:rsidR="00000700" w:rsidRPr="00000700" w:rsidRDefault="00000700" w:rsidP="0000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0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6.1. Подача заявки </w:t>
      </w:r>
      <w:r w:rsidR="00B27F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участия в С</w:t>
      </w:r>
      <w:r w:rsidRPr="002538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оревновании</w:t>
      </w:r>
      <w:r w:rsidRPr="00000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является обязательной процедурой. Информация, указываемая в заявке, необходима организаторам для заполнения наградных документов.</w:t>
      </w:r>
    </w:p>
    <w:p w:rsidR="00000700" w:rsidRPr="00000700" w:rsidRDefault="00000700" w:rsidP="000007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="00C81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Предварительная з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аявка на участие в Соревновании подается участниками</w:t>
      </w: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ответственному за мероприятие 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Афанасьевой Марии Вячеславовне</w:t>
      </w:r>
      <w:r w:rsidR="006B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позднее 22</w:t>
      </w: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2019 г.</w:t>
      </w:r>
    </w:p>
    <w:p w:rsidR="00253864" w:rsidRPr="00253864" w:rsidRDefault="00000700" w:rsidP="000007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 w:rsidR="007A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Предварительная заявка </w:t>
      </w:r>
      <w:r w:rsidR="00C81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подаётся в электронном виде по </w:t>
      </w: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адресу </w:t>
      </w:r>
      <w:proofErr w:type="spellStart"/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afanaseva</w:t>
      </w:r>
      <w:proofErr w:type="spellEnd"/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mv</w:t>
      </w: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@565.spb.ru (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приложение </w:t>
      </w:r>
      <w:r w:rsidR="000E0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0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предварительной заявки команда к Соревнованию не допускается.</w:t>
      </w:r>
    </w:p>
    <w:p w:rsidR="0074687E" w:rsidRPr="00A83259" w:rsidRDefault="00253864" w:rsidP="00A8325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Печатный вариант заявки и допуск врача необходимо предоставить непосредственно перед Соревнованием Афанасьевой М.В.</w:t>
      </w:r>
    </w:p>
    <w:p w:rsidR="00253864" w:rsidRPr="00253864" w:rsidRDefault="00253864" w:rsidP="0025386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4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  Условия проведения Соревнования</w:t>
      </w:r>
    </w:p>
    <w:p w:rsidR="00253864" w:rsidRPr="00253864" w:rsidRDefault="00B27F16" w:rsidP="0025386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Соревнование командно</w:t>
      </w:r>
      <w:r w:rsidR="00E9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9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команде от каждо</w:t>
      </w:r>
      <w:r w:rsidR="00253864" w:rsidRP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3864" w:rsidRP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ОУ 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принимаю</w:t>
      </w:r>
      <w:r w:rsidR="00253864" w:rsidRP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участие 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человек (</w:t>
      </w:r>
      <w:r w:rsidR="00253864" w:rsidRP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семьи по два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ловека (1 ребенок, 1 взрослый</w:t>
      </w:r>
      <w:r w:rsidR="00253864"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253864" w:rsidRPr="00BA4C17" w:rsidRDefault="00253864" w:rsidP="0025386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  <w:r w:rsidRP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Соревнования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в себя спортивные эстафеты.</w:t>
      </w:r>
    </w:p>
    <w:p w:rsidR="00253864" w:rsidRPr="00253864" w:rsidRDefault="00AB2E11" w:rsidP="00A8325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 w:themeColor="text1"/>
        </w:rPr>
        <w:t>7.</w:t>
      </w:r>
      <w:r w:rsidRPr="005867DC">
        <w:rPr>
          <w:color w:val="000000" w:themeColor="text1"/>
        </w:rPr>
        <w:t>3</w:t>
      </w:r>
      <w:r w:rsidR="00253864" w:rsidRPr="00253864">
        <w:rPr>
          <w:color w:val="000000" w:themeColor="text1"/>
        </w:rPr>
        <w:t xml:space="preserve">. Командные места определяются по </w:t>
      </w:r>
      <w:r w:rsidR="00BA4C17" w:rsidRPr="00BA4C17">
        <w:rPr>
          <w:color w:val="000000" w:themeColor="text1"/>
        </w:rPr>
        <w:t xml:space="preserve">наибольшей сумме очков </w:t>
      </w:r>
      <w:r w:rsidR="00253864" w:rsidRPr="00253864">
        <w:rPr>
          <w:color w:val="000000" w:themeColor="text1"/>
        </w:rPr>
        <w:t>всех эстафет.</w:t>
      </w:r>
      <w:r w:rsidR="00BA4C17" w:rsidRPr="00BA4C17">
        <w:rPr>
          <w:color w:val="000000"/>
        </w:rPr>
        <w:t xml:space="preserve"> Если команды наберут одинаковое количество очков, то предпочтение отдается команде, показавшей лучший результат в комбинированной эстафете.</w:t>
      </w:r>
    </w:p>
    <w:p w:rsidR="00253864" w:rsidRPr="00253864" w:rsidRDefault="00253864" w:rsidP="0025386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  Награждение</w:t>
      </w:r>
    </w:p>
    <w:p w:rsidR="00253864" w:rsidRPr="00253864" w:rsidRDefault="00253864" w:rsidP="00A8325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 Команды, занявшие 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места, награждаются  грамотами, медалями соответствующих степеней</w:t>
      </w:r>
      <w:r w:rsid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призами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Остальные  команды награждаются грамотами и </w:t>
      </w:r>
      <w:r w:rsidR="00BA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призами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3864" w:rsidRPr="00253864" w:rsidRDefault="00BA4C17" w:rsidP="0025386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 xml:space="preserve">9. Контакты организаторов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оревнован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ия</w:t>
      </w:r>
      <w:proofErr w:type="spellEnd"/>
    </w:p>
    <w:p w:rsidR="00585ABE" w:rsidRDefault="00585ABE" w:rsidP="00585A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9.1.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0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Оформление заявки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 врача - Афанасьева Мария Вячеславовна (учитель физкультуры), тел.89523904966,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afanaseva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mv</w:t>
      </w:r>
      <w:r w:rsidRPr="00253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@565.spb.ru</w:t>
      </w:r>
    </w:p>
    <w:p w:rsidR="00585ABE" w:rsidRDefault="00585ABE" w:rsidP="00585A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Соревнования  - Качмарик Ольга Валентиновна (учитель физкультуры), тел. 89602815565.</w:t>
      </w:r>
    </w:p>
    <w:p w:rsidR="00585ABE" w:rsidRDefault="00660F57" w:rsidP="00585A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Методическое и техническое </w:t>
      </w:r>
      <w:r w:rsidR="00585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Соревнования </w:t>
      </w:r>
      <w:r w:rsidR="00F0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585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0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Скабина</w:t>
      </w:r>
      <w:proofErr w:type="spellEnd"/>
      <w:r w:rsidR="00F0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Людмила Александровна</w:t>
      </w:r>
      <w:r w:rsidR="00B27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(учитель физкультуры)</w:t>
      </w:r>
      <w:r w:rsidR="00F0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тел.89817794613.</w:t>
      </w:r>
    </w:p>
    <w:p w:rsidR="0074687E" w:rsidRPr="00253864" w:rsidRDefault="0074687E" w:rsidP="00EF0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19CF" w:rsidRPr="00253864" w:rsidRDefault="007419CF" w:rsidP="00EF0B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19CF" w:rsidRPr="00253864" w:rsidRDefault="007419CF" w:rsidP="00EF0B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50FFC" w:rsidRDefault="00350FFC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sectPr w:rsidR="00350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Прило</w:t>
      </w:r>
      <w:bookmarkStart w:id="1" w:name="_GoBack"/>
      <w:bookmarkEnd w:id="1"/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жение 1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Положению о проведении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спортивного соревнования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 старте семья!»</w:t>
      </w:r>
    </w:p>
    <w:p w:rsidR="00A83259" w:rsidRP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83259" w:rsidRPr="00CB1585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спортивного соревнования «На старте семья!»</w:t>
      </w:r>
    </w:p>
    <w:p w:rsidR="00CB1585" w:rsidRPr="007A40DD" w:rsidRDefault="007A40DD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0D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="006B6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</w:t>
      </w:r>
      <w:r w:rsidR="00CB1585" w:rsidRPr="007A4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года)</w:t>
      </w: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Style w:val="a8"/>
        <w:tblW w:w="14657" w:type="dxa"/>
        <w:tblLook w:val="04A0" w:firstRow="1" w:lastRow="0" w:firstColumn="1" w:lastColumn="0" w:noHBand="0" w:noVBand="1"/>
      </w:tblPr>
      <w:tblGrid>
        <w:gridCol w:w="959"/>
        <w:gridCol w:w="1398"/>
        <w:gridCol w:w="1399"/>
        <w:gridCol w:w="1399"/>
        <w:gridCol w:w="1398"/>
        <w:gridCol w:w="1399"/>
        <w:gridCol w:w="1399"/>
        <w:gridCol w:w="1398"/>
        <w:gridCol w:w="1399"/>
        <w:gridCol w:w="1399"/>
        <w:gridCol w:w="1110"/>
      </w:tblGrid>
      <w:tr w:rsidR="005867DC" w:rsidRPr="005867DC" w:rsidTr="005867DC">
        <w:trPr>
          <w:trHeight w:val="515"/>
        </w:trPr>
        <w:tc>
          <w:tcPr>
            <w:tcW w:w="959" w:type="dxa"/>
            <w:vAlign w:val="center"/>
          </w:tcPr>
          <w:p w:rsidR="005867DC" w:rsidRPr="005867DC" w:rsidRDefault="005867DC" w:rsidP="00586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398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9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9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8" w:type="dxa"/>
            <w:vAlign w:val="center"/>
          </w:tcPr>
          <w:p w:rsid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9" w:type="dxa"/>
            <w:vAlign w:val="center"/>
          </w:tcPr>
          <w:p w:rsidR="005867DC" w:rsidRDefault="005867DC" w:rsidP="00586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Эстафета </w:t>
            </w:r>
          </w:p>
          <w:p w:rsidR="005867DC" w:rsidRPr="005867DC" w:rsidRDefault="005867DC" w:rsidP="00586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399" w:type="dxa"/>
            <w:vAlign w:val="center"/>
          </w:tcPr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Комбин-</w:t>
            </w: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ая</w:t>
            </w:r>
            <w:proofErr w:type="spellEnd"/>
          </w:p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эстафета</w:t>
            </w:r>
          </w:p>
        </w:tc>
        <w:tc>
          <w:tcPr>
            <w:tcW w:w="1110" w:type="dxa"/>
            <w:vAlign w:val="center"/>
          </w:tcPr>
          <w:p w:rsidR="005867DC" w:rsidRPr="005867DC" w:rsidRDefault="005867DC" w:rsidP="003E2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</w:t>
            </w:r>
          </w:p>
        </w:tc>
      </w:tr>
      <w:tr w:rsidR="005867DC" w:rsidRPr="00350FFC" w:rsidTr="005867DC">
        <w:trPr>
          <w:trHeight w:val="448"/>
        </w:trPr>
        <w:tc>
          <w:tcPr>
            <w:tcW w:w="95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867DC" w:rsidRPr="00350FFC" w:rsidTr="005867DC">
        <w:trPr>
          <w:trHeight w:val="467"/>
        </w:trPr>
        <w:tc>
          <w:tcPr>
            <w:tcW w:w="95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867DC" w:rsidRPr="00350FFC" w:rsidTr="005867DC">
        <w:trPr>
          <w:trHeight w:val="448"/>
        </w:trPr>
        <w:tc>
          <w:tcPr>
            <w:tcW w:w="95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867DC" w:rsidRPr="00350FFC" w:rsidTr="005867DC">
        <w:trPr>
          <w:trHeight w:val="467"/>
        </w:trPr>
        <w:tc>
          <w:tcPr>
            <w:tcW w:w="95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867DC" w:rsidRPr="00350FFC" w:rsidTr="005867DC">
        <w:trPr>
          <w:trHeight w:val="467"/>
        </w:trPr>
        <w:tc>
          <w:tcPr>
            <w:tcW w:w="95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:rsidR="005867DC" w:rsidRPr="00350FFC" w:rsidRDefault="005867DC" w:rsidP="00BA4C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Pr="003E295A" w:rsidRDefault="003E295A" w:rsidP="003E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3E295A" w:rsidRDefault="003E295A" w:rsidP="003E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жюри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_____________________________________________________________________________________</w:t>
      </w:r>
    </w:p>
    <w:p w:rsidR="00365351" w:rsidRPr="00365351" w:rsidRDefault="00365351" w:rsidP="003E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3653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подпись                 </w:t>
      </w:r>
      <w:r w:rsidR="00FD17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ОУ</w:t>
      </w:r>
      <w:r w:rsidR="00FD17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дата</w:t>
      </w:r>
    </w:p>
    <w:p w:rsidR="00365351" w:rsidRPr="00365351" w:rsidRDefault="00365351" w:rsidP="003E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351" w:rsidRDefault="003E295A" w:rsidP="0036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</w:t>
      </w:r>
      <w:r w:rsidR="005C6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кретарь </w:t>
      </w:r>
      <w:r w:rsidR="00365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_____________________________________________________________________________________</w:t>
      </w:r>
    </w:p>
    <w:p w:rsidR="00FD17F1" w:rsidRPr="00365351" w:rsidRDefault="00FD17F1" w:rsidP="00FD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3653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подпись                                         ОУ                          дата</w:t>
      </w:r>
    </w:p>
    <w:p w:rsidR="00365351" w:rsidRPr="003E295A" w:rsidRDefault="00365351" w:rsidP="003E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351" w:rsidRDefault="00365351" w:rsidP="0057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 жюри           _____________________________________________________________________________________</w:t>
      </w:r>
    </w:p>
    <w:p w:rsidR="00FD17F1" w:rsidRPr="00365351" w:rsidRDefault="00365351" w:rsidP="00FD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</w:t>
      </w:r>
      <w:r w:rsidR="00FD17F1" w:rsidRPr="003653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r w:rsidR="00FD17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подпись                                         ОУ                          дата</w:t>
      </w:r>
    </w:p>
    <w:p w:rsidR="00365351" w:rsidRDefault="00365351" w:rsidP="0057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_____________________________________________________________________________________</w:t>
      </w:r>
    </w:p>
    <w:p w:rsidR="00FD17F1" w:rsidRPr="00365351" w:rsidRDefault="00365351" w:rsidP="00FD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</w:t>
      </w:r>
      <w:r w:rsidR="00FD17F1" w:rsidRPr="003653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r w:rsidR="00FD17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подпись                                         ОУ                          дата</w:t>
      </w:r>
    </w:p>
    <w:p w:rsidR="00365351" w:rsidRDefault="00365351" w:rsidP="0057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_____________________________________________________________________________________</w:t>
      </w:r>
    </w:p>
    <w:p w:rsidR="00365351" w:rsidRPr="00365351" w:rsidRDefault="00365351" w:rsidP="0057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</w:t>
      </w:r>
      <w:r w:rsidR="00FD17F1" w:rsidRPr="003653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r w:rsidR="00FD17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подпись                                         ОУ                          дата</w:t>
      </w:r>
    </w:p>
    <w:p w:rsidR="00365351" w:rsidRDefault="00365351" w:rsidP="0057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_____________________________________________________________________________________</w:t>
      </w:r>
    </w:p>
    <w:p w:rsidR="00FD17F1" w:rsidRPr="00365351" w:rsidRDefault="00365351" w:rsidP="00FD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</w:t>
      </w:r>
      <w:r w:rsidR="00FD17F1" w:rsidRPr="003653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r w:rsidR="00FD17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подпись                                         ОУ                          дата</w:t>
      </w:r>
    </w:p>
    <w:p w:rsidR="00350FFC" w:rsidRPr="005C6F05" w:rsidRDefault="00365351" w:rsidP="005C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50FFC" w:rsidRPr="005C6F05" w:rsidSect="00350F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Положению о проведении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спортивного соревнования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 старте семья!»</w:t>
      </w: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Pr="003E39A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</w:t>
      </w:r>
      <w:proofErr w:type="gramStart"/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 </w:t>
      </w:r>
      <w:r w:rsidR="003E39A9"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Сп</w:t>
      </w:r>
      <w:proofErr w:type="gramEnd"/>
      <w:r w:rsidR="003E39A9"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ортивному соревнов</w:t>
      </w:r>
      <w:r w:rsidR="00D07656"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анию «На старте семья!»</w:t>
      </w:r>
    </w:p>
    <w:p w:rsidR="003E39A9" w:rsidRPr="003E39A9" w:rsidRDefault="003E39A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образовательное учреждение</w:t>
      </w: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8"/>
        <w:tblW w:w="9474" w:type="dxa"/>
        <w:tblLook w:val="04A0" w:firstRow="1" w:lastRow="0" w:firstColumn="1" w:lastColumn="0" w:noHBand="0" w:noVBand="1"/>
      </w:tblPr>
      <w:tblGrid>
        <w:gridCol w:w="560"/>
        <w:gridCol w:w="4793"/>
        <w:gridCol w:w="1294"/>
        <w:gridCol w:w="2827"/>
      </w:tblGrid>
      <w:tr w:rsidR="003E39A9" w:rsidRPr="003E39A9" w:rsidTr="00EB4EFC">
        <w:trPr>
          <w:trHeight w:val="594"/>
        </w:trPr>
        <w:tc>
          <w:tcPr>
            <w:tcW w:w="560" w:type="dxa"/>
            <w:vAlign w:val="center"/>
          </w:tcPr>
          <w:p w:rsidR="003E39A9" w:rsidRPr="003E39A9" w:rsidRDefault="003E39A9" w:rsidP="003E3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E39A9" w:rsidRPr="003E39A9" w:rsidRDefault="003E39A9" w:rsidP="003E3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3" w:type="dxa"/>
            <w:vAlign w:val="center"/>
          </w:tcPr>
          <w:p w:rsidR="003E39A9" w:rsidRPr="003E39A9" w:rsidRDefault="003E39A9" w:rsidP="003E3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294" w:type="dxa"/>
            <w:vAlign w:val="center"/>
          </w:tcPr>
          <w:p w:rsidR="00EB4EFC" w:rsidRDefault="003E39A9" w:rsidP="003E3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3E39A9" w:rsidRPr="003E39A9" w:rsidRDefault="003E39A9" w:rsidP="003E3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0" w:type="auto"/>
            <w:vAlign w:val="center"/>
          </w:tcPr>
          <w:p w:rsidR="00EB4EFC" w:rsidRDefault="003E39A9" w:rsidP="003E3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EB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опущен</w:t>
            </w:r>
            <w:proofErr w:type="gramEnd"/>
            <w:r w:rsidR="00EB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 допущен</w:t>
            </w:r>
          </w:p>
          <w:p w:rsidR="003E39A9" w:rsidRPr="00552938" w:rsidRDefault="00EB4EFC" w:rsidP="0055293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9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 врача</w:t>
            </w:r>
            <w:r w:rsidR="005529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552938" w:rsidRPr="005529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529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печать</w:t>
            </w:r>
            <w:r w:rsidRPr="005529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E39A9" w:rsidRPr="00321604" w:rsidTr="00321604">
        <w:trPr>
          <w:trHeight w:val="303"/>
        </w:trPr>
        <w:tc>
          <w:tcPr>
            <w:tcW w:w="560" w:type="dxa"/>
            <w:vAlign w:val="center"/>
          </w:tcPr>
          <w:p w:rsidR="003E39A9" w:rsidRPr="00321604" w:rsidRDefault="003E39A9" w:rsidP="003E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3" w:type="dxa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4EFC" w:rsidRPr="00321604" w:rsidRDefault="00EB4EFC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A9" w:rsidRPr="00321604" w:rsidTr="00321604">
        <w:trPr>
          <w:trHeight w:val="292"/>
        </w:trPr>
        <w:tc>
          <w:tcPr>
            <w:tcW w:w="560" w:type="dxa"/>
            <w:vAlign w:val="center"/>
          </w:tcPr>
          <w:p w:rsidR="003E39A9" w:rsidRPr="00321604" w:rsidRDefault="003E39A9" w:rsidP="003E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3" w:type="dxa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4EFC" w:rsidRPr="00321604" w:rsidRDefault="00EB4EFC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A9" w:rsidRPr="00321604" w:rsidTr="00321604">
        <w:trPr>
          <w:trHeight w:val="303"/>
        </w:trPr>
        <w:tc>
          <w:tcPr>
            <w:tcW w:w="560" w:type="dxa"/>
            <w:vAlign w:val="center"/>
          </w:tcPr>
          <w:p w:rsidR="003E39A9" w:rsidRPr="00321604" w:rsidRDefault="003E39A9" w:rsidP="003E3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3" w:type="dxa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39A9" w:rsidRPr="00321604" w:rsidRDefault="003E39A9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4EFC" w:rsidRPr="00321604" w:rsidRDefault="00EB4EFC" w:rsidP="00321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7656" w:rsidRPr="003E39A9" w:rsidRDefault="00D07656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9A9" w:rsidRPr="003E39A9" w:rsidRDefault="003E39A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9A9" w:rsidRPr="003E39A9" w:rsidRDefault="003E39A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                         ________________</w:t>
      </w: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 w:rsid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 представителя команды                                                                                      подпись</w:t>
      </w: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                         ________________</w:t>
      </w: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 w:rsid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 врача/медсестры                                                                                                   подпись</w:t>
      </w: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                         ________________</w:t>
      </w: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 w:rsid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руководителя образовательного учреждения                                                </w:t>
      </w:r>
      <w:r w:rsid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подпись</w:t>
      </w:r>
      <w:r w:rsidR="00B157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печать</w:t>
      </w: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E39A9" w:rsidRPr="00EB4EFC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«_____» ___________________ 2019 года</w:t>
      </w:r>
    </w:p>
    <w:p w:rsid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3E39A9" w:rsidRPr="003E39A9" w:rsidRDefault="003E39A9" w:rsidP="003E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A83259" w:rsidRP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Положению о проведении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спортивного соревнования </w:t>
      </w:r>
    </w:p>
    <w:p w:rsidR="00A83259" w:rsidRPr="00A83259" w:rsidRDefault="00A83259" w:rsidP="00A8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832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 старте семья!»</w:t>
      </w: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83259" w:rsidRPr="00A83259" w:rsidRDefault="00A83259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A4C17" w:rsidRPr="00BA4C17" w:rsidRDefault="00BA4C17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A4C17" w:rsidRPr="00B1573B" w:rsidRDefault="00BA4C17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</w:t>
      </w:r>
      <w:r w:rsidRPr="00BA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259" w:rsidRPr="00B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Спортивном соревновании</w:t>
      </w:r>
      <w:r w:rsidRPr="00BA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83259" w:rsidRPr="00B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старте семья!</w:t>
      </w:r>
      <w:r w:rsidRPr="00BA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573B" w:rsidRPr="00B1573B" w:rsidRDefault="00B1573B" w:rsidP="00BA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73B" w:rsidRPr="003E39A9" w:rsidRDefault="00B1573B" w:rsidP="00B1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B1573B" w:rsidRPr="003E39A9" w:rsidRDefault="00B1573B" w:rsidP="00B1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образовательное учреждение</w:t>
      </w:r>
    </w:p>
    <w:p w:rsidR="00BA4C17" w:rsidRPr="00BA4C17" w:rsidRDefault="00BA4C17" w:rsidP="00BA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17" w:rsidRPr="00BA4C17" w:rsidRDefault="00BA4C17" w:rsidP="00BA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3415"/>
        <w:gridCol w:w="1418"/>
        <w:gridCol w:w="2375"/>
      </w:tblGrid>
      <w:tr w:rsidR="003660E2" w:rsidRPr="003660E2" w:rsidTr="00B1573B">
        <w:trPr>
          <w:trHeight w:val="405"/>
        </w:trPr>
        <w:tc>
          <w:tcPr>
            <w:tcW w:w="2822" w:type="dxa"/>
            <w:vAlign w:val="center"/>
          </w:tcPr>
          <w:p w:rsidR="00B1573B" w:rsidRPr="003660E2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</w:t>
            </w:r>
          </w:p>
          <w:p w:rsidR="00B1573B" w:rsidRPr="003660E2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(фамилия)</w:t>
            </w:r>
          </w:p>
        </w:tc>
        <w:tc>
          <w:tcPr>
            <w:tcW w:w="3415" w:type="dxa"/>
            <w:vAlign w:val="center"/>
          </w:tcPr>
          <w:p w:rsidR="00B1573B" w:rsidRPr="00BA4C17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418" w:type="dxa"/>
            <w:vAlign w:val="center"/>
          </w:tcPr>
          <w:p w:rsidR="00B1573B" w:rsidRPr="00BA4C17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573B" w:rsidRPr="00BA4C17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 ребенка</w:t>
            </w:r>
          </w:p>
        </w:tc>
        <w:tc>
          <w:tcPr>
            <w:tcW w:w="2375" w:type="dxa"/>
            <w:vAlign w:val="center"/>
          </w:tcPr>
          <w:p w:rsidR="00B1573B" w:rsidRPr="003660E2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</w:t>
            </w:r>
          </w:p>
          <w:p w:rsidR="00B1573B" w:rsidRPr="00BA4C17" w:rsidRDefault="00B1573B" w:rsidP="00B15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C81F5B" w:rsidRPr="00B1573B" w:rsidTr="00B1573B">
        <w:tc>
          <w:tcPr>
            <w:tcW w:w="2822" w:type="dxa"/>
            <w:vMerge w:val="restart"/>
          </w:tcPr>
          <w:p w:rsidR="00C81F5B" w:rsidRPr="00B1573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Pr="00BA4C17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81F5B" w:rsidRPr="00B1573B" w:rsidTr="00B1573B">
        <w:tc>
          <w:tcPr>
            <w:tcW w:w="2822" w:type="dxa"/>
            <w:vMerge/>
          </w:tcPr>
          <w:p w:rsidR="00C81F5B" w:rsidRPr="00B1573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Pr="00BA4C17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81F5B" w:rsidRPr="00B1573B" w:rsidTr="00B1573B">
        <w:tc>
          <w:tcPr>
            <w:tcW w:w="2822" w:type="dxa"/>
            <w:vMerge w:val="restart"/>
          </w:tcPr>
          <w:p w:rsidR="00C81F5B" w:rsidRPr="00B1573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Pr="00BA4C17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81F5B" w:rsidRPr="00B1573B" w:rsidTr="00B1573B">
        <w:tc>
          <w:tcPr>
            <w:tcW w:w="2822" w:type="dxa"/>
            <w:vMerge/>
          </w:tcPr>
          <w:p w:rsidR="00C81F5B" w:rsidRPr="00B1573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Pr="00BA4C17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81F5B" w:rsidRPr="00B1573B" w:rsidTr="00B1573B">
        <w:tc>
          <w:tcPr>
            <w:tcW w:w="2822" w:type="dxa"/>
            <w:vMerge w:val="restart"/>
          </w:tcPr>
          <w:p w:rsidR="00C81F5B" w:rsidRPr="00B1573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Pr="00BA4C17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81F5B" w:rsidRPr="00B1573B" w:rsidTr="00B1573B">
        <w:tc>
          <w:tcPr>
            <w:tcW w:w="2822" w:type="dxa"/>
            <w:vMerge/>
          </w:tcPr>
          <w:p w:rsidR="00C81F5B" w:rsidRPr="00B1573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C81F5B" w:rsidRPr="00BA4C17" w:rsidRDefault="00C81F5B" w:rsidP="00BA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C81F5B" w:rsidRPr="00BA4C17" w:rsidRDefault="00C81F5B" w:rsidP="00BA4C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A4C17" w:rsidRDefault="00BA4C17" w:rsidP="00BA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3B" w:rsidRPr="00BA4C17" w:rsidRDefault="00B1573B" w:rsidP="00BA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3B" w:rsidRPr="003E39A9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               </w:t>
      </w:r>
      <w:r w:rsidRPr="003E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B1573B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 представителя команды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B1573B" w:rsidRPr="00EB4EFC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телефон</w:t>
      </w:r>
    </w:p>
    <w:p w:rsidR="00B1573B" w:rsidRPr="00EB4EFC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573B" w:rsidRPr="00EB4EFC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573B" w:rsidRPr="00EB4EFC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                </w:t>
      </w:r>
      <w:r w:rsidRPr="00EB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B1573B" w:rsidRPr="00EB4EFC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руководителя образовательного учреждения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печать</w:t>
      </w:r>
    </w:p>
    <w:p w:rsidR="00B1573B" w:rsidRPr="003E39A9" w:rsidRDefault="00B1573B" w:rsidP="00B1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573B" w:rsidRPr="003E39A9" w:rsidRDefault="00B1573B" w:rsidP="00B1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573B" w:rsidRPr="003E39A9" w:rsidRDefault="00B1573B" w:rsidP="00B1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573B" w:rsidRPr="00EB4EFC" w:rsidRDefault="00B1573B" w:rsidP="00B1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4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«_____» ___________________ 2019 года</w:t>
      </w:r>
    </w:p>
    <w:p w:rsidR="00B1573B" w:rsidRDefault="00B1573B" w:rsidP="00B1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BA4C17" w:rsidRPr="00BA4C17" w:rsidRDefault="00BA4C17" w:rsidP="00BA4C17">
      <w:pPr>
        <w:shd w:val="clear" w:color="auto" w:fill="FFFFFF"/>
        <w:tabs>
          <w:tab w:val="center" w:pos="4677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19CF" w:rsidRPr="00066CAE" w:rsidRDefault="007419CF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419CF" w:rsidRDefault="007419CF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Default="00A83259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Default="00A83259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Default="00A83259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Default="00A83259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Default="00A83259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Default="00A83259" w:rsidP="00EF0B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83259" w:rsidRPr="00A83259" w:rsidRDefault="00A83259" w:rsidP="00435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83259" w:rsidRPr="00A83259" w:rsidSect="0035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F75"/>
    <w:multiLevelType w:val="hybridMultilevel"/>
    <w:tmpl w:val="823E15B6"/>
    <w:lvl w:ilvl="0" w:tplc="34608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281"/>
    <w:multiLevelType w:val="hybridMultilevel"/>
    <w:tmpl w:val="AE2C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C1B42"/>
    <w:multiLevelType w:val="hybridMultilevel"/>
    <w:tmpl w:val="EA5E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71D94"/>
    <w:multiLevelType w:val="hybridMultilevel"/>
    <w:tmpl w:val="D1D8ECB2"/>
    <w:lvl w:ilvl="0" w:tplc="371A2C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5FA5"/>
    <w:multiLevelType w:val="multilevel"/>
    <w:tmpl w:val="173A7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>
    <w:nsid w:val="4F0A7C94"/>
    <w:multiLevelType w:val="multilevel"/>
    <w:tmpl w:val="00B8F64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4B21C1"/>
    <w:multiLevelType w:val="hybridMultilevel"/>
    <w:tmpl w:val="67EA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CF"/>
    <w:rsid w:val="00000700"/>
    <w:rsid w:val="00014812"/>
    <w:rsid w:val="00066CAE"/>
    <w:rsid w:val="000727CB"/>
    <w:rsid w:val="000E0BE3"/>
    <w:rsid w:val="00120DD6"/>
    <w:rsid w:val="001C15D3"/>
    <w:rsid w:val="002037DA"/>
    <w:rsid w:val="00253864"/>
    <w:rsid w:val="00284E67"/>
    <w:rsid w:val="002C7C0A"/>
    <w:rsid w:val="002F6A83"/>
    <w:rsid w:val="00321604"/>
    <w:rsid w:val="00330143"/>
    <w:rsid w:val="00350FFC"/>
    <w:rsid w:val="00365351"/>
    <w:rsid w:val="003660E2"/>
    <w:rsid w:val="003C13ED"/>
    <w:rsid w:val="003E295A"/>
    <w:rsid w:val="003E3114"/>
    <w:rsid w:val="003E39A9"/>
    <w:rsid w:val="00432735"/>
    <w:rsid w:val="004344EB"/>
    <w:rsid w:val="00435C15"/>
    <w:rsid w:val="00442515"/>
    <w:rsid w:val="004C19D8"/>
    <w:rsid w:val="00552938"/>
    <w:rsid w:val="005650CE"/>
    <w:rsid w:val="005706D7"/>
    <w:rsid w:val="00585ABE"/>
    <w:rsid w:val="005867DC"/>
    <w:rsid w:val="005C6F05"/>
    <w:rsid w:val="005E772A"/>
    <w:rsid w:val="006533FC"/>
    <w:rsid w:val="00660F57"/>
    <w:rsid w:val="00685D9A"/>
    <w:rsid w:val="006B16D9"/>
    <w:rsid w:val="006B6A60"/>
    <w:rsid w:val="006B75C1"/>
    <w:rsid w:val="006C4C59"/>
    <w:rsid w:val="00706109"/>
    <w:rsid w:val="007419CF"/>
    <w:rsid w:val="0074687E"/>
    <w:rsid w:val="007471BD"/>
    <w:rsid w:val="00777B9E"/>
    <w:rsid w:val="00780266"/>
    <w:rsid w:val="007A40DD"/>
    <w:rsid w:val="007A55EF"/>
    <w:rsid w:val="007A732B"/>
    <w:rsid w:val="00816BA9"/>
    <w:rsid w:val="0087470D"/>
    <w:rsid w:val="008850D9"/>
    <w:rsid w:val="008A0D0C"/>
    <w:rsid w:val="009557E8"/>
    <w:rsid w:val="00961B15"/>
    <w:rsid w:val="00972EAE"/>
    <w:rsid w:val="00973EF3"/>
    <w:rsid w:val="009A0F2D"/>
    <w:rsid w:val="009C7CD9"/>
    <w:rsid w:val="009F533C"/>
    <w:rsid w:val="00A129CB"/>
    <w:rsid w:val="00A16600"/>
    <w:rsid w:val="00A34912"/>
    <w:rsid w:val="00A83259"/>
    <w:rsid w:val="00AA69B2"/>
    <w:rsid w:val="00AB2E11"/>
    <w:rsid w:val="00AC16D8"/>
    <w:rsid w:val="00AC2E5E"/>
    <w:rsid w:val="00AF14E9"/>
    <w:rsid w:val="00B04126"/>
    <w:rsid w:val="00B1573B"/>
    <w:rsid w:val="00B27F16"/>
    <w:rsid w:val="00B4066F"/>
    <w:rsid w:val="00B42FFE"/>
    <w:rsid w:val="00B91CE2"/>
    <w:rsid w:val="00BA4C17"/>
    <w:rsid w:val="00BA536A"/>
    <w:rsid w:val="00BB60F1"/>
    <w:rsid w:val="00C123CE"/>
    <w:rsid w:val="00C54764"/>
    <w:rsid w:val="00C81F5B"/>
    <w:rsid w:val="00CA1504"/>
    <w:rsid w:val="00CB1585"/>
    <w:rsid w:val="00CC6827"/>
    <w:rsid w:val="00CC7F64"/>
    <w:rsid w:val="00CD0DCC"/>
    <w:rsid w:val="00CF5283"/>
    <w:rsid w:val="00D07656"/>
    <w:rsid w:val="00D16FEA"/>
    <w:rsid w:val="00D81E4D"/>
    <w:rsid w:val="00DE73F9"/>
    <w:rsid w:val="00DF4A38"/>
    <w:rsid w:val="00E1709E"/>
    <w:rsid w:val="00E71B31"/>
    <w:rsid w:val="00E773BA"/>
    <w:rsid w:val="00E96EC4"/>
    <w:rsid w:val="00EB4EFC"/>
    <w:rsid w:val="00EF0B79"/>
    <w:rsid w:val="00F00ED3"/>
    <w:rsid w:val="00F03084"/>
    <w:rsid w:val="00F0602F"/>
    <w:rsid w:val="00F137C0"/>
    <w:rsid w:val="00F33B5A"/>
    <w:rsid w:val="00F345DA"/>
    <w:rsid w:val="00F41F8C"/>
    <w:rsid w:val="00F767C8"/>
    <w:rsid w:val="00FB2207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07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5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07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5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1222C6DB</Template>
  <TotalTime>10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 Александровна</dc:creator>
  <cp:lastModifiedBy>Качмарик Ольга Викторовна</cp:lastModifiedBy>
  <cp:revision>4</cp:revision>
  <cp:lastPrinted>2016-10-18T08:49:00Z</cp:lastPrinted>
  <dcterms:created xsi:type="dcterms:W3CDTF">2019-02-20T13:03:00Z</dcterms:created>
  <dcterms:modified xsi:type="dcterms:W3CDTF">2019-02-26T13:11:00Z</dcterms:modified>
</cp:coreProperties>
</file>